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71"/>
        <w:gridCol w:w="2532"/>
        <w:gridCol w:w="2835"/>
        <w:gridCol w:w="256"/>
      </w:tblGrid>
      <w:tr w:rsidR="007E4172" w:rsidRPr="00DC428D" w:rsidTr="005C2F00">
        <w:trPr>
          <w:trHeight w:val="993"/>
          <w:jc w:val="center"/>
        </w:trPr>
        <w:tc>
          <w:tcPr>
            <w:tcW w:w="284" w:type="dxa"/>
          </w:tcPr>
          <w:p w:rsidR="007E4172" w:rsidRPr="00DC428D" w:rsidRDefault="007E4172" w:rsidP="00FF772C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  <w:tcBorders>
              <w:bottom w:val="single" w:sz="24" w:space="0" w:color="E65D43" w:themeColor="accent3"/>
            </w:tcBorders>
            <w:vAlign w:val="center"/>
          </w:tcPr>
          <w:p w:rsidR="007E4172" w:rsidRPr="00DC428D" w:rsidRDefault="006C22F9" w:rsidP="006C22F9">
            <w:pPr>
              <w:pStyle w:val="1"/>
              <w:ind w:leftChars="100" w:left="3092" w:hangingChars="500" w:hanging="2811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lang w:val="ja-JP" w:bidi="ja-JP"/>
                </w:rPr>
                <w:id w:val="-1120685543"/>
                <w:placeholder>
                  <w:docPart w:val="04C99B68ECC142AA9992C28E7F02CEC7"/>
                </w:placeholder>
                <w15:appearance w15:val="hidden"/>
              </w:sdtPr>
              <w:sdtEndPr/>
              <w:sdtContent>
                <w:r w:rsidRPr="006C22F9">
                  <w:rPr>
                    <w:rFonts w:ascii="ＭＳ 明朝" w:hAnsi="ＭＳ 明朝" w:hint="eastAsia"/>
                    <w:sz w:val="40"/>
                    <w:szCs w:val="40"/>
                    <w:lang w:val="ja-JP" w:bidi="ja-JP"/>
                  </w:rPr>
                  <w:t>あさけワークス</w:t>
                </w:r>
                <w:r>
                  <w:rPr>
                    <w:rFonts w:ascii="ＭＳ 明朝" w:hAnsi="ＭＳ 明朝" w:hint="eastAsia"/>
                    <w:sz w:val="40"/>
                    <w:szCs w:val="40"/>
                    <w:lang w:val="ja-JP" w:bidi="ja-JP"/>
                  </w:rPr>
                  <w:t>・</w:t>
                </w:r>
                <w:r w:rsidR="00FF772C" w:rsidRPr="006C22F9">
                  <w:rPr>
                    <w:rFonts w:ascii="ＭＳ 明朝" w:hAnsi="ＭＳ 明朝" w:hint="eastAsia"/>
                    <w:sz w:val="40"/>
                    <w:szCs w:val="40"/>
                    <w:lang w:val="ja-JP" w:bidi="ja-JP"/>
                  </w:rPr>
                  <w:t>八郷社会福祉協議</w:t>
                </w:r>
                <w:r w:rsidR="00FF772C" w:rsidRPr="00FF772C">
                  <w:rPr>
                    <w:rFonts w:ascii="ＭＳ 明朝" w:hAnsi="ＭＳ 明朝" w:hint="eastAsia"/>
                    <w:sz w:val="44"/>
                    <w:szCs w:val="44"/>
                    <w:lang w:val="ja-JP" w:bidi="ja-JP"/>
                  </w:rPr>
                  <w:t>会</w:t>
                </w:r>
                <w:r>
                  <w:rPr>
                    <w:rFonts w:ascii="ＭＳ 明朝" w:hAnsi="ＭＳ 明朝" w:hint="eastAsia"/>
                    <w:sz w:val="44"/>
                    <w:szCs w:val="44"/>
                    <w:lang w:val="ja-JP" w:bidi="ja-JP"/>
                  </w:rPr>
                  <w:t xml:space="preserve">　</w:t>
                </w:r>
                <w:r w:rsidRPr="006C22F9">
                  <w:rPr>
                    <w:rFonts w:ascii="ＭＳ 明朝" w:hAnsi="ＭＳ 明朝" w:hint="eastAsia"/>
                    <w:sz w:val="40"/>
                    <w:szCs w:val="40"/>
                    <w:lang w:val="ja-JP" w:bidi="ja-JP"/>
                  </w:rPr>
                  <w:t>共</w:t>
                </w:r>
                <w:r>
                  <w:rPr>
                    <w:rFonts w:ascii="ＭＳ 明朝" w:hAnsi="ＭＳ 明朝" w:hint="eastAsia"/>
                    <w:sz w:val="40"/>
                    <w:szCs w:val="40"/>
                    <w:lang w:val="ja-JP" w:bidi="ja-JP"/>
                  </w:rPr>
                  <w:t xml:space="preserve">　</w:t>
                </w:r>
                <w:r w:rsidRPr="006C22F9">
                  <w:rPr>
                    <w:rFonts w:ascii="ＭＳ 明朝" w:hAnsi="ＭＳ 明朝" w:hint="eastAsia"/>
                    <w:sz w:val="40"/>
                    <w:szCs w:val="40"/>
                    <w:lang w:val="ja-JP" w:bidi="ja-JP"/>
                  </w:rPr>
                  <w:t>催</w:t>
                </w:r>
                <w:r w:rsidR="00FF772C" w:rsidRPr="00FF772C">
                  <w:rPr>
                    <w:rFonts w:ascii="ＭＳ 明朝" w:hAnsi="ＭＳ 明朝" w:hint="eastAsia"/>
                    <w:sz w:val="44"/>
                    <w:szCs w:val="44"/>
                    <w:lang w:val="ja-JP" w:bidi="ja-JP"/>
                  </w:rPr>
                  <w:t xml:space="preserve">　　　　</w:t>
                </w:r>
                <w:r w:rsidR="00337C5C">
                  <w:rPr>
                    <w:rFonts w:ascii="ＭＳ 明朝" w:hAnsi="ＭＳ 明朝" w:hint="eastAsia"/>
                    <w:sz w:val="44"/>
                    <w:szCs w:val="44"/>
                    <w:lang w:val="ja-JP" w:bidi="ja-JP"/>
                  </w:rPr>
                  <w:t xml:space="preserve">　　</w:t>
                </w:r>
              </w:sdtContent>
            </w:sdt>
          </w:p>
        </w:tc>
        <w:tc>
          <w:tcPr>
            <w:tcW w:w="256" w:type="dxa"/>
          </w:tcPr>
          <w:p w:rsidR="007E4172" w:rsidRPr="00DC428D" w:rsidRDefault="007E4172" w:rsidP="007F61C0">
            <w:pPr>
              <w:pStyle w:val="a4"/>
              <w:rPr>
                <w:rFonts w:ascii="ＭＳ 明朝" w:hAnsi="ＭＳ 明朝"/>
              </w:rPr>
            </w:pPr>
          </w:p>
        </w:tc>
      </w:tr>
      <w:tr w:rsidR="007E4172" w:rsidRPr="00DC428D" w:rsidTr="00FF772C">
        <w:trPr>
          <w:trHeight w:val="1950"/>
          <w:jc w:val="center"/>
        </w:trPr>
        <w:tc>
          <w:tcPr>
            <w:tcW w:w="8478" w:type="dxa"/>
            <w:gridSpan w:val="5"/>
            <w:vAlign w:val="center"/>
          </w:tcPr>
          <w:p w:rsidR="007E4172" w:rsidRPr="00DC428D" w:rsidRDefault="006C22F9" w:rsidP="00FF772C">
            <w:pPr>
              <w:pStyle w:val="a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lang w:val="ja-JP" w:bidi="ja-JP"/>
                </w:rPr>
                <w:id w:val="1847213328"/>
                <w:placeholder>
                  <w:docPart w:val="94DABEB3B34D4CBF87A6162A09344DA8"/>
                </w:placeholder>
                <w15:appearance w15:val="hidden"/>
              </w:sdtPr>
              <w:sdtEndPr>
                <w:rPr>
                  <w:sz w:val="52"/>
                  <w:szCs w:val="52"/>
                </w:rPr>
              </w:sdtEndPr>
              <w:sdtContent>
                <w:r w:rsidR="004E5BCB">
                  <w:rPr>
                    <w:rFonts w:ascii="ＭＳ 明朝" w:hAnsi="ＭＳ 明朝" w:hint="eastAsia"/>
                    <w:sz w:val="52"/>
                    <w:szCs w:val="52"/>
                    <w:lang w:val="ja-JP" w:bidi="ja-JP"/>
                  </w:rPr>
                  <w:t>「</w:t>
                </w:r>
                <w:r w:rsidR="00FF772C" w:rsidRPr="00FF772C">
                  <w:rPr>
                    <w:rFonts w:ascii="ＭＳ 明朝" w:hAnsi="ＭＳ 明朝" w:hint="eastAsia"/>
                    <w:color w:val="5A3825" w:themeColor="accent1"/>
                    <w:sz w:val="52"/>
                    <w:szCs w:val="52"/>
                    <w:lang w:val="ja-JP" w:bidi="ja-JP"/>
                  </w:rPr>
                  <w:t>福祉の勉強会</w:t>
                </w:r>
                <w:r w:rsidR="004E5BCB">
                  <w:rPr>
                    <w:rFonts w:ascii="ＭＳ 明朝" w:hAnsi="ＭＳ 明朝" w:hint="eastAsia"/>
                    <w:color w:val="5A3825" w:themeColor="accent1"/>
                    <w:sz w:val="52"/>
                    <w:szCs w:val="52"/>
                    <w:lang w:val="ja-JP" w:bidi="ja-JP"/>
                  </w:rPr>
                  <w:t>」参加者募集！</w:t>
                </w:r>
              </w:sdtContent>
            </w:sdt>
          </w:p>
        </w:tc>
      </w:tr>
      <w:tr w:rsidR="007E4172" w:rsidRPr="00DC428D" w:rsidTr="00FF772C">
        <w:trPr>
          <w:trHeight w:val="20"/>
          <w:jc w:val="center"/>
        </w:trPr>
        <w:tc>
          <w:tcPr>
            <w:tcW w:w="8478" w:type="dxa"/>
            <w:gridSpan w:val="5"/>
            <w:vAlign w:val="center"/>
          </w:tcPr>
          <w:p w:rsidR="007E4172" w:rsidRPr="00DC428D" w:rsidRDefault="00A50685" w:rsidP="007F61C0">
            <w:pPr>
              <w:pStyle w:val="ae"/>
              <w:rPr>
                <w:rFonts w:ascii="ＭＳ 明朝" w:hAnsi="ＭＳ 明朝"/>
                <w:sz w:val="24"/>
                <w:szCs w:val="6"/>
              </w:rPr>
            </w:pPr>
            <w:r>
              <w:rPr>
                <w:rFonts w:ascii="ＭＳ 明朝" w:hAnsi="ＭＳ 明朝" w:hint="eastAsia"/>
                <w:sz w:val="24"/>
                <w:szCs w:val="6"/>
              </w:rPr>
              <w:t>日　時</w:t>
            </w:r>
            <w:r w:rsidR="007F61C0" w:rsidRPr="00DC428D">
              <w:rPr>
                <w:rFonts w:ascii="ＭＳ 明朝" w:hAnsi="ＭＳ 明朝"/>
                <w:noProof/>
                <w:sz w:val="24"/>
                <w:szCs w:val="6"/>
              </w:rPr>
              <mc:AlternateContent>
                <mc:Choice Requires="wps">
                  <w:drawing>
                    <wp:inline distT="0" distB="0" distL="0" distR="0" wp14:anchorId="19599D51" wp14:editId="039D18B6">
                      <wp:extent cx="3577590" cy="114300"/>
                      <wp:effectExtent l="0" t="0" r="3810" b="0"/>
                      <wp:docPr id="2" name="図形">
                        <a:extLst xmlns:a="http://schemas.openxmlformats.org/drawingml/2006/main">
                          <a:ext uri="{C183D7F6-B498-43B3-948B-1728B52AA6E4}">
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17B3E" id="図形" o:spid="_x0000_s1026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  <w:szCs w:val="6"/>
              </w:rPr>
              <w:t>場　所</w:t>
            </w:r>
          </w:p>
        </w:tc>
      </w:tr>
      <w:tr w:rsidR="007E4172" w:rsidRPr="00DC428D" w:rsidTr="00FF772C">
        <w:trPr>
          <w:trHeight w:val="1397"/>
          <w:jc w:val="center"/>
        </w:trPr>
        <w:tc>
          <w:tcPr>
            <w:tcW w:w="2855" w:type="dxa"/>
            <w:gridSpan w:val="2"/>
            <w:vAlign w:val="center"/>
          </w:tcPr>
          <w:p w:rsidR="007E4172" w:rsidRPr="00F717BF" w:rsidRDefault="006C22F9" w:rsidP="007F61C0">
            <w:pPr>
              <w:pStyle w:val="ae"/>
              <w:rPr>
                <w:rFonts w:ascii="ＭＳ 明朝" w:hAnsi="ＭＳ 明朝"/>
                <w:i w:val="0"/>
              </w:rPr>
            </w:pPr>
            <w:sdt>
              <w:sdtPr>
                <w:rPr>
                  <w:rFonts w:ascii="ＭＳ 明朝" w:hAnsi="ＭＳ 明朝"/>
                  <w:i w:val="0"/>
                  <w:noProof/>
                  <w:lang w:val="ja-JP" w:bidi="ja-JP"/>
                </w:rPr>
                <w:id w:val="-700774948"/>
                <w:placeholder>
                  <w:docPart w:val="AC148F7BCF9E4B8DA06A923E3ED644A2"/>
                </w:placeholder>
                <w15:appearance w15:val="hidden"/>
              </w:sdtPr>
              <w:sdtEndPr/>
              <w:sdtContent>
                <w:r w:rsidR="00FF772C" w:rsidRPr="00F717BF">
                  <w:rPr>
                    <w:rFonts w:ascii="ＭＳ 明朝" w:hAnsi="ＭＳ 明朝" w:hint="eastAsia"/>
                    <w:i w:val="0"/>
                    <w:noProof/>
                    <w:lang w:val="ja-JP" w:bidi="ja-JP"/>
                  </w:rPr>
                  <w:t>１１月１６日（土）</w:t>
                </w:r>
              </w:sdtContent>
            </w:sdt>
          </w:p>
        </w:tc>
        <w:tc>
          <w:tcPr>
            <w:tcW w:w="2532" w:type="dxa"/>
            <w:vAlign w:val="center"/>
          </w:tcPr>
          <w:sdt>
            <w:sdtPr>
              <w:rPr>
                <w:rFonts w:ascii="ＭＳ 明朝" w:hAnsi="ＭＳ 明朝" w:cs="Rockwell-BoldItalic"/>
                <w:i w:val="0"/>
                <w:iCs/>
                <w:noProof/>
                <w:sz w:val="28"/>
                <w:szCs w:val="28"/>
                <w:lang w:val="ja-JP" w:bidi="ja-JP"/>
              </w:rPr>
              <w:id w:val="-657925466"/>
              <w:placeholder>
                <w:docPart w:val="C8C1DF6160D944AB8AB751BEF1F92064"/>
              </w:placeholder>
              <w15:appearance w15:val="hidden"/>
            </w:sdtPr>
            <w:sdtEndPr/>
            <w:sdtContent>
              <w:p w:rsidR="00FF772C" w:rsidRPr="00F717BF" w:rsidRDefault="00FF772C" w:rsidP="00FF772C">
                <w:pPr>
                  <w:pStyle w:val="ae"/>
                  <w:rPr>
                    <w:rFonts w:ascii="ＭＳ 明朝" w:hAnsi="ＭＳ 明朝"/>
                    <w:i w:val="0"/>
                    <w:noProof/>
                    <w:lang w:val="ja-JP" w:bidi="ja-JP"/>
                  </w:rPr>
                </w:pPr>
                <w:r w:rsidRPr="00F717BF">
                  <w:rPr>
                    <w:rFonts w:ascii="ＭＳ 明朝" w:hAnsi="ＭＳ 明朝" w:hint="eastAsia"/>
                    <w:i w:val="0"/>
                    <w:noProof/>
                    <w:sz w:val="36"/>
                    <w:szCs w:val="36"/>
                    <w:lang w:val="ja-JP" w:bidi="ja-JP"/>
                  </w:rPr>
                  <w:t>１０：３０</w:t>
                </w:r>
                <w:r w:rsidRPr="00F717BF">
                  <w:rPr>
                    <w:rFonts w:ascii="ＭＳ 明朝" w:hAnsi="ＭＳ 明朝" w:hint="eastAsia"/>
                    <w:i w:val="0"/>
                    <w:noProof/>
                    <w:lang w:val="ja-JP" w:bidi="ja-JP"/>
                  </w:rPr>
                  <w:t>～</w:t>
                </w:r>
              </w:p>
              <w:p w:rsidR="007E4172" w:rsidRPr="00F717BF" w:rsidRDefault="00FF772C" w:rsidP="00FF772C">
                <w:pPr>
                  <w:rPr>
                    <w:i w:val="0"/>
                    <w:lang w:val="ja-JP" w:bidi="ja-JP"/>
                  </w:rPr>
                </w:pPr>
                <w:r w:rsidRPr="00F717BF">
                  <w:rPr>
                    <w:rFonts w:hint="eastAsia"/>
                    <w:i w:val="0"/>
                    <w:sz w:val="36"/>
                    <w:szCs w:val="36"/>
                    <w:lang w:val="ja-JP" w:bidi="ja-JP"/>
                  </w:rPr>
                  <w:t>１２：００</w:t>
                </w:r>
              </w:p>
            </w:sdtContent>
          </w:sdt>
        </w:tc>
        <w:tc>
          <w:tcPr>
            <w:tcW w:w="3091" w:type="dxa"/>
            <w:gridSpan w:val="2"/>
            <w:vAlign w:val="center"/>
          </w:tcPr>
          <w:sdt>
            <w:sdtPr>
              <w:rPr>
                <w:rFonts w:ascii="ＭＳ 明朝" w:hAnsi="ＭＳ 明朝" w:cs="Rockwell-BoldItalic"/>
                <w:i w:val="0"/>
                <w:iCs/>
                <w:noProof/>
                <w:sz w:val="28"/>
                <w:szCs w:val="28"/>
                <w:lang w:val="ja-JP" w:bidi="ja-JP"/>
              </w:rPr>
              <w:id w:val="302355440"/>
              <w:placeholder>
                <w:docPart w:val="8C1851AE206E43378FCF42299E88D93C"/>
              </w:placeholder>
              <w15:appearance w15:val="hidden"/>
            </w:sdtPr>
            <w:sdtEndPr>
              <w:rPr>
                <w:sz w:val="36"/>
                <w:szCs w:val="36"/>
              </w:rPr>
            </w:sdtEndPr>
            <w:sdtContent>
              <w:p w:rsidR="00337C5C" w:rsidRPr="00F717BF" w:rsidRDefault="00FF772C" w:rsidP="007F61C0">
                <w:pPr>
                  <w:pStyle w:val="ae"/>
                  <w:rPr>
                    <w:rFonts w:ascii="ＭＳ 明朝" w:hAnsi="ＭＳ 明朝"/>
                    <w:i w:val="0"/>
                    <w:noProof/>
                    <w:sz w:val="36"/>
                    <w:szCs w:val="36"/>
                    <w:lang w:val="ja-JP" w:bidi="ja-JP"/>
                  </w:rPr>
                </w:pPr>
                <w:r w:rsidRPr="00F717BF">
                  <w:rPr>
                    <w:rFonts w:ascii="ＭＳ 明朝" w:hAnsi="ＭＳ 明朝" w:hint="eastAsia"/>
                    <w:i w:val="0"/>
                    <w:noProof/>
                    <w:sz w:val="36"/>
                    <w:szCs w:val="36"/>
                    <w:lang w:val="ja-JP" w:bidi="ja-JP"/>
                  </w:rPr>
                  <w:t>あさけワークス</w:t>
                </w:r>
              </w:p>
              <w:p w:rsidR="00337C5C" w:rsidRPr="00F717BF" w:rsidRDefault="00337C5C" w:rsidP="00337C5C">
                <w:pPr>
                  <w:rPr>
                    <w:i w:val="0"/>
                    <w:lang w:val="ja-JP" w:bidi="ja-JP"/>
                  </w:rPr>
                </w:pPr>
                <w:r w:rsidRPr="00F717BF">
                  <w:rPr>
                    <w:rFonts w:hint="eastAsia"/>
                    <w:i w:val="0"/>
                    <w:lang w:val="ja-JP" w:bidi="ja-JP"/>
                  </w:rPr>
                  <w:t>(</w:t>
                </w:r>
                <w:r w:rsidRPr="00F717BF">
                  <w:rPr>
                    <w:rFonts w:hint="eastAsia"/>
                    <w:i w:val="0"/>
                    <w:lang w:val="ja-JP" w:bidi="ja-JP"/>
                  </w:rPr>
                  <w:t>千代田町</w:t>
                </w:r>
                <w:r w:rsidRPr="00F717BF">
                  <w:rPr>
                    <w:rFonts w:hint="eastAsia"/>
                    <w:i w:val="0"/>
                    <w:lang w:val="ja-JP" w:bidi="ja-JP"/>
                  </w:rPr>
                  <w:t>485-4)</w:t>
                </w:r>
              </w:p>
              <w:p w:rsidR="007E4172" w:rsidRPr="00F717BF" w:rsidRDefault="00337C5C" w:rsidP="00337C5C">
                <w:pPr>
                  <w:rPr>
                    <w:i w:val="0"/>
                    <w:lang w:val="ja-JP" w:bidi="ja-JP"/>
                  </w:rPr>
                </w:pPr>
                <w:r w:rsidRPr="00F717BF">
                  <w:rPr>
                    <w:rFonts w:hint="eastAsia"/>
                    <w:i w:val="0"/>
                    <w:sz w:val="24"/>
                    <w:szCs w:val="24"/>
                    <w:lang w:val="ja-JP" w:bidi="ja-JP"/>
                  </w:rPr>
                  <w:t>エンゼル幼稚園様北側</w:t>
                </w:r>
              </w:p>
            </w:sdtContent>
          </w:sdt>
        </w:tc>
      </w:tr>
      <w:tr w:rsidR="007E4172" w:rsidRPr="00DC428D" w:rsidTr="00FF772C">
        <w:trPr>
          <w:trHeight w:val="20"/>
          <w:jc w:val="center"/>
        </w:trPr>
        <w:tc>
          <w:tcPr>
            <w:tcW w:w="8478" w:type="dxa"/>
            <w:gridSpan w:val="5"/>
            <w:vAlign w:val="center"/>
          </w:tcPr>
          <w:p w:rsidR="007E4172" w:rsidRPr="00DC428D" w:rsidRDefault="007F61C0" w:rsidP="007F61C0">
            <w:pPr>
              <w:pStyle w:val="ae"/>
              <w:rPr>
                <w:rFonts w:ascii="ＭＳ 明朝" w:hAnsi="ＭＳ 明朝"/>
                <w:sz w:val="24"/>
                <w:szCs w:val="6"/>
              </w:rPr>
            </w:pPr>
            <w:r w:rsidRPr="00DC428D">
              <w:rPr>
                <w:rFonts w:ascii="ＭＳ 明朝" w:hAnsi="ＭＳ 明朝"/>
                <w:noProof/>
                <w:sz w:val="24"/>
                <w:szCs w:val="6"/>
              </w:rPr>
              <mc:AlternateContent>
                <mc:Choice Requires="wps">
                  <w:drawing>
                    <wp:inline distT="0" distB="0" distL="0" distR="0" wp14:anchorId="57BFA142" wp14:editId="3CC9B32B">
                      <wp:extent cx="3577590" cy="114300"/>
                      <wp:effectExtent l="0" t="0" r="3810" b="0"/>
                      <wp:docPr id="4" name="図形">
                        <a:extLst xmlns:a="http://schemas.openxmlformats.org/drawingml/2006/main">
                          <a:ext uri="{C183D7F6-B498-43B3-948B-1728B52AA6E4}">
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8B8AFB" id="図形" o:spid="_x0000_s1026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:rsidRPr="00DC428D" w:rsidTr="00337C5C">
        <w:trPr>
          <w:trHeight w:val="3371"/>
          <w:jc w:val="center"/>
        </w:trPr>
        <w:tc>
          <w:tcPr>
            <w:tcW w:w="8478" w:type="dxa"/>
            <w:gridSpan w:val="5"/>
            <w:vAlign w:val="center"/>
          </w:tcPr>
          <w:p w:rsidR="00337C5C" w:rsidRPr="00F717BF" w:rsidRDefault="006C22F9" w:rsidP="004E5BCB">
            <w:pPr>
              <w:ind w:firstLineChars="100" w:firstLine="281"/>
              <w:jc w:val="both"/>
              <w:rPr>
                <w:rFonts w:ascii="HGS明朝B" w:eastAsia="HGS明朝B" w:hAnsi="ＭＳ 明朝"/>
                <w:i w:val="0"/>
                <w:lang w:val="ja-JP" w:bidi="ja-JP"/>
              </w:rPr>
            </w:pPr>
            <w:r>
              <w:rPr>
                <w:rFonts w:ascii="HGS明朝B" w:eastAsia="HGS明朝B" w:hAnsi="ＭＳ 明朝" w:hint="eastAsia"/>
                <w:i w:val="0"/>
                <w:lang w:val="ja-JP" w:bidi="ja-JP"/>
              </w:rPr>
              <w:t>毎年恒例となっております、八郷社会福祉協議会</w:t>
            </w:r>
            <w:bookmarkStart w:id="0" w:name="_GoBack"/>
            <w:bookmarkEnd w:id="0"/>
            <w:r w:rsidR="00337C5C" w:rsidRPr="00F717BF">
              <w:rPr>
                <w:rFonts w:ascii="HGS明朝B" w:eastAsia="HGS明朝B" w:hAnsi="ＭＳ 明朝" w:hint="eastAsia"/>
                <w:i w:val="0"/>
                <w:lang w:val="ja-JP" w:bidi="ja-JP"/>
              </w:rPr>
              <w:t>との共催事業</w:t>
            </w:r>
          </w:p>
          <w:p w:rsidR="00337C5C" w:rsidRPr="00F717BF" w:rsidRDefault="00337C5C" w:rsidP="004E5BCB">
            <w:pPr>
              <w:ind w:firstLineChars="100" w:firstLine="281"/>
              <w:jc w:val="both"/>
              <w:rPr>
                <w:rFonts w:ascii="HGS明朝B" w:eastAsia="HGS明朝B" w:hAnsi="ＭＳ 明朝"/>
                <w:i w:val="0"/>
                <w:lang w:val="ja-JP" w:bidi="ja-JP"/>
              </w:rPr>
            </w:pPr>
            <w:r w:rsidRPr="00F717BF">
              <w:rPr>
                <w:rFonts w:ascii="HGS明朝B" w:eastAsia="HGS明朝B" w:hAnsi="ＭＳ 明朝" w:hint="eastAsia"/>
                <w:i w:val="0"/>
                <w:lang w:val="ja-JP" w:bidi="ja-JP"/>
              </w:rPr>
              <w:t>「福祉の勉強会」のお知らせです。</w:t>
            </w:r>
          </w:p>
          <w:p w:rsidR="007E4172" w:rsidRPr="00F717BF" w:rsidRDefault="00337C5C" w:rsidP="004E5BCB">
            <w:pPr>
              <w:ind w:firstLineChars="100" w:firstLine="281"/>
              <w:jc w:val="both"/>
              <w:rPr>
                <w:rFonts w:ascii="HGS明朝B" w:eastAsia="HGS明朝B" w:hAnsi="ＭＳ 明朝"/>
                <w:i w:val="0"/>
                <w:lang w:val="ja-JP" w:bidi="ja-JP"/>
              </w:rPr>
            </w:pPr>
            <w:r w:rsidRPr="00F717BF">
              <w:rPr>
                <w:rFonts w:ascii="HGS明朝B" w:eastAsia="HGS明朝B" w:hAnsi="ＭＳ 明朝" w:hint="eastAsia"/>
                <w:i w:val="0"/>
                <w:lang w:val="ja-JP" w:bidi="ja-JP"/>
              </w:rPr>
              <w:t>今回</w:t>
            </w:r>
            <w:r w:rsidR="00FF772C" w:rsidRPr="00F717BF">
              <w:rPr>
                <w:rFonts w:ascii="HGS明朝B" w:eastAsia="HGS明朝B" w:hAnsi="ＭＳ 明朝" w:hint="eastAsia"/>
                <w:i w:val="0"/>
                <w:lang w:val="ja-JP" w:bidi="ja-JP"/>
              </w:rPr>
              <w:t>は、</w:t>
            </w:r>
            <w:r w:rsidR="004E5BCB" w:rsidRPr="00F717BF">
              <w:rPr>
                <w:rFonts w:ascii="HGS明朝B" w:eastAsia="HGS明朝B" w:hAnsi="ＭＳ 明朝" w:hint="eastAsia"/>
                <w:i w:val="0"/>
                <w:lang w:val="ja-JP" w:bidi="ja-JP"/>
              </w:rPr>
              <w:t>「がん」についてです。日本人の</w:t>
            </w:r>
            <w:r w:rsidR="00F717BF" w:rsidRPr="00F717BF">
              <w:rPr>
                <w:rFonts w:ascii="HGS明朝B" w:eastAsia="HGS明朝B" w:hAnsi="ＭＳ 明朝" w:hint="eastAsia"/>
                <w:i w:val="0"/>
                <w:lang w:val="ja-JP" w:bidi="ja-JP"/>
              </w:rPr>
              <w:t>約</w:t>
            </w:r>
            <w:r w:rsidR="004E5BCB" w:rsidRPr="00F717BF">
              <w:rPr>
                <w:rFonts w:ascii="HGS明朝B" w:eastAsia="HGS明朝B" w:hAnsi="ＭＳ 明朝" w:hint="eastAsia"/>
                <w:i w:val="0"/>
                <w:lang w:val="ja-JP" w:bidi="ja-JP"/>
              </w:rPr>
              <w:t>２人に１人が「がん」になり、</w:t>
            </w:r>
            <w:r w:rsidR="00F717BF" w:rsidRPr="00F717BF">
              <w:rPr>
                <w:rFonts w:ascii="HGS明朝B" w:eastAsia="HGS明朝B" w:hAnsi="ＭＳ 明朝" w:hint="eastAsia"/>
                <w:i w:val="0"/>
                <w:lang w:val="ja-JP" w:bidi="ja-JP"/>
              </w:rPr>
              <w:t>約</w:t>
            </w:r>
            <w:r w:rsidR="004E5BCB" w:rsidRPr="00F717BF">
              <w:rPr>
                <w:rFonts w:ascii="HGS明朝B" w:eastAsia="HGS明朝B" w:hAnsi="ＭＳ 明朝" w:hint="eastAsia"/>
                <w:i w:val="0"/>
                <w:lang w:val="ja-JP" w:bidi="ja-JP"/>
              </w:rPr>
              <w:t>３人に１人が「がん」で死亡する時代です。誰もが「がん」になる可能性がある身近な病気です。</w:t>
            </w:r>
          </w:p>
          <w:p w:rsidR="004E5BCB" w:rsidRPr="00F717BF" w:rsidRDefault="00F717BF" w:rsidP="004E5BCB">
            <w:pPr>
              <w:ind w:firstLineChars="100" w:firstLine="281"/>
              <w:jc w:val="both"/>
              <w:rPr>
                <w:rFonts w:ascii="HGS明朝B" w:eastAsia="HGS明朝B" w:hAnsi="ＭＳ 明朝"/>
                <w:i w:val="0"/>
                <w:lang w:val="ja-JP" w:bidi="ja-JP"/>
              </w:rPr>
            </w:pPr>
            <w:r>
              <w:rPr>
                <w:rFonts w:ascii="HGS明朝B" w:eastAsia="HGS明朝B" w:hAnsi="ＭＳ 明朝" w:hint="eastAsia"/>
                <w:i w:val="0"/>
                <w:lang w:val="ja-JP" w:bidi="ja-JP"/>
              </w:rPr>
              <w:t>四日市市健康づくり課より</w:t>
            </w:r>
            <w:r w:rsidR="004E5BCB" w:rsidRPr="00F717BF">
              <w:rPr>
                <w:rFonts w:ascii="HGS明朝B" w:eastAsia="HGS明朝B" w:hAnsi="ＭＳ 明朝" w:hint="eastAsia"/>
                <w:i w:val="0"/>
                <w:lang w:val="ja-JP" w:bidi="ja-JP"/>
              </w:rPr>
              <w:t>、「がん」の予防・早期発見についてのお話をしていただきます。早期に</w:t>
            </w:r>
            <w:r w:rsidR="00337C5C" w:rsidRPr="00F717BF">
              <w:rPr>
                <w:rFonts w:ascii="HGS明朝B" w:eastAsia="HGS明朝B" w:hAnsi="ＭＳ 明朝" w:hint="eastAsia"/>
                <w:i w:val="0"/>
                <w:lang w:val="ja-JP" w:bidi="ja-JP"/>
              </w:rPr>
              <w:t>発見し、</w:t>
            </w:r>
            <w:r>
              <w:rPr>
                <w:rFonts w:ascii="HGS明朝B" w:eastAsia="HGS明朝B" w:hAnsi="ＭＳ 明朝" w:hint="eastAsia"/>
                <w:i w:val="0"/>
                <w:lang w:val="ja-JP" w:bidi="ja-JP"/>
              </w:rPr>
              <w:t>適切な治療を行えば治る</w:t>
            </w:r>
            <w:r w:rsidR="004E5BCB" w:rsidRPr="00F717BF">
              <w:rPr>
                <w:rFonts w:ascii="HGS明朝B" w:eastAsia="HGS明朝B" w:hAnsi="ＭＳ 明朝" w:hint="eastAsia"/>
                <w:i w:val="0"/>
                <w:lang w:val="ja-JP" w:bidi="ja-JP"/>
              </w:rPr>
              <w:t>病気です。「がん」に対する正しい知識を身につけ、いつまでも元気に過ごしましょう。</w:t>
            </w:r>
          </w:p>
          <w:p w:rsidR="004E5BCB" w:rsidRPr="00DC428D" w:rsidRDefault="004E5BCB" w:rsidP="00FF772C">
            <w:pPr>
              <w:jc w:val="both"/>
              <w:rPr>
                <w:rFonts w:ascii="ＭＳ 明朝" w:hAnsi="ＭＳ 明朝"/>
              </w:rPr>
            </w:pPr>
          </w:p>
        </w:tc>
      </w:tr>
      <w:tr w:rsidR="007E4172" w:rsidRPr="00DC428D" w:rsidTr="00FF772C">
        <w:trPr>
          <w:jc w:val="center"/>
        </w:trPr>
        <w:tc>
          <w:tcPr>
            <w:tcW w:w="8478" w:type="dxa"/>
            <w:gridSpan w:val="5"/>
          </w:tcPr>
          <w:p w:rsidR="004E5BCB" w:rsidRPr="00337C5C" w:rsidRDefault="004E5BCB" w:rsidP="00FF772C">
            <w:pPr>
              <w:pStyle w:val="af0"/>
              <w:jc w:val="both"/>
              <w:rPr>
                <w:rFonts w:ascii="ＭＳ 明朝" w:hAnsi="ＭＳ 明朝"/>
                <w:b w:val="0"/>
                <w:bCs w:val="0"/>
                <w:color w:val="FF0000"/>
                <w:sz w:val="36"/>
                <w:szCs w:val="36"/>
              </w:rPr>
            </w:pPr>
            <w:r>
              <w:rPr>
                <w:rFonts w:ascii="ＭＳ 明朝" w:hAnsi="ＭＳ 明朝" w:hint="eastAsia"/>
                <w:b w:val="0"/>
                <w:bCs w:val="0"/>
              </w:rPr>
              <w:t xml:space="preserve">　</w:t>
            </w:r>
            <w:r w:rsidRPr="00337C5C">
              <w:rPr>
                <w:rFonts w:ascii="ＭＳ 明朝" w:hAnsi="ＭＳ 明朝" w:hint="eastAsia"/>
                <w:b w:val="0"/>
                <w:bCs w:val="0"/>
                <w:color w:val="FF0000"/>
                <w:sz w:val="36"/>
                <w:szCs w:val="36"/>
              </w:rPr>
              <w:t>どなたでもご自由にご参加できます</w:t>
            </w:r>
            <w:r w:rsidR="00337C5C" w:rsidRPr="00337C5C">
              <w:rPr>
                <w:rFonts w:ascii="ＭＳ 明朝" w:hAnsi="ＭＳ 明朝" w:hint="eastAsia"/>
                <w:b w:val="0"/>
                <w:bCs w:val="0"/>
                <w:color w:val="FF0000"/>
                <w:sz w:val="36"/>
                <w:szCs w:val="36"/>
              </w:rPr>
              <w:t>ので、是非</w:t>
            </w:r>
          </w:p>
          <w:p w:rsidR="00337C5C" w:rsidRPr="00337C5C" w:rsidRDefault="00337C5C" w:rsidP="00FF772C">
            <w:pPr>
              <w:pStyle w:val="af0"/>
              <w:jc w:val="both"/>
              <w:rPr>
                <w:rFonts w:ascii="ＭＳ 明朝" w:hAnsi="ＭＳ 明朝"/>
                <w:b w:val="0"/>
                <w:bCs w:val="0"/>
                <w:color w:val="FF0000"/>
                <w:sz w:val="36"/>
                <w:szCs w:val="36"/>
              </w:rPr>
            </w:pPr>
            <w:r w:rsidRPr="00337C5C">
              <w:rPr>
                <w:rFonts w:ascii="ＭＳ 明朝" w:hAnsi="ＭＳ 明朝" w:hint="eastAsia"/>
                <w:b w:val="0"/>
                <w:bCs w:val="0"/>
                <w:color w:val="FF0000"/>
                <w:sz w:val="36"/>
                <w:szCs w:val="36"/>
              </w:rPr>
              <w:t>お越しください。</w:t>
            </w:r>
          </w:p>
        </w:tc>
      </w:tr>
    </w:tbl>
    <w:p w:rsidR="006D2365" w:rsidRDefault="006D2365" w:rsidP="007F61C0">
      <w:pPr>
        <w:pStyle w:val="a4"/>
        <w:rPr>
          <w:rFonts w:ascii="ＭＳ 明朝" w:hAnsi="ＭＳ 明朝"/>
          <w:sz w:val="8"/>
        </w:rPr>
      </w:pPr>
    </w:p>
    <w:p w:rsidR="00337C5C" w:rsidRDefault="00337C5C" w:rsidP="007F61C0">
      <w:pPr>
        <w:pStyle w:val="a4"/>
        <w:rPr>
          <w:rFonts w:ascii="ＭＳ 明朝" w:hAnsi="ＭＳ 明朝"/>
          <w:sz w:val="8"/>
        </w:rPr>
      </w:pPr>
    </w:p>
    <w:p w:rsidR="00337C5C" w:rsidRDefault="00337C5C" w:rsidP="00337C5C">
      <w:pPr>
        <w:pStyle w:val="a4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337C5C">
        <w:rPr>
          <w:rFonts w:ascii="ＭＳ 明朝" w:hAnsi="ＭＳ 明朝" w:hint="eastAsia"/>
          <w:sz w:val="24"/>
          <w:szCs w:val="24"/>
        </w:rPr>
        <w:t>[お問い合わせ先]</w:t>
      </w:r>
    </w:p>
    <w:p w:rsidR="00337C5C" w:rsidRDefault="00337C5C" w:rsidP="00337C5C">
      <w:pPr>
        <w:pStyle w:val="a4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八郷社会福祉協議会　八郷地区活動団体</w:t>
      </w:r>
      <w:r w:rsidR="005C2F00">
        <w:rPr>
          <w:rFonts w:ascii="ＭＳ 明朝" w:hAnsi="ＭＳ 明朝" w:hint="eastAsia"/>
          <w:sz w:val="24"/>
          <w:szCs w:val="24"/>
        </w:rPr>
        <w:t>協議会</w:t>
      </w:r>
      <w:r>
        <w:rPr>
          <w:rFonts w:ascii="ＭＳ 明朝" w:hAnsi="ＭＳ 明朝" w:hint="eastAsia"/>
          <w:sz w:val="24"/>
          <w:szCs w:val="24"/>
        </w:rPr>
        <w:t>事務局</w:t>
      </w:r>
    </w:p>
    <w:p w:rsidR="005C2F00" w:rsidRDefault="005C2F00" w:rsidP="00337C5C">
      <w:pPr>
        <w:pStyle w:val="a4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電話３６４－８２２７</w:t>
      </w:r>
    </w:p>
    <w:p w:rsidR="005C2F00" w:rsidRDefault="005C2F00" w:rsidP="00337C5C">
      <w:pPr>
        <w:pStyle w:val="a4"/>
        <w:jc w:val="both"/>
        <w:rPr>
          <w:rFonts w:ascii="ＭＳ 明朝" w:hAnsi="ＭＳ 明朝"/>
          <w:sz w:val="24"/>
          <w:szCs w:val="24"/>
        </w:rPr>
      </w:pPr>
    </w:p>
    <w:p w:rsidR="005C2F00" w:rsidRDefault="005C2F00" w:rsidP="00337C5C">
      <w:pPr>
        <w:pStyle w:val="a4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障害者自立支援施設　あさけワークス</w:t>
      </w:r>
    </w:p>
    <w:p w:rsidR="005C2F00" w:rsidRPr="00337C5C" w:rsidRDefault="005C2F00" w:rsidP="00337C5C">
      <w:pPr>
        <w:pStyle w:val="a4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電話３６４－８７８０</w:t>
      </w:r>
    </w:p>
    <w:sectPr w:rsidR="005C2F00" w:rsidRPr="00337C5C" w:rsidSect="0060383F">
      <w:headerReference w:type="default" r:id="rId10"/>
      <w:type w:val="continuous"/>
      <w:pgSz w:w="11906" w:h="16838" w:code="9"/>
      <w:pgMar w:top="1800" w:right="1714" w:bottom="274" w:left="1714" w:header="720" w:footer="720" w:gutter="0"/>
      <w:cols w:space="720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82" w:rsidRDefault="00900F82" w:rsidP="007F61C0">
      <w:r>
        <w:separator/>
      </w:r>
    </w:p>
  </w:endnote>
  <w:endnote w:type="continuationSeparator" w:id="0">
    <w:p w:rsidR="00900F82" w:rsidRDefault="00900F82" w:rsidP="007F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Jasmine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82" w:rsidRDefault="00900F82" w:rsidP="007F61C0">
      <w:r>
        <w:separator/>
      </w:r>
    </w:p>
  </w:footnote>
  <w:footnote w:type="continuationSeparator" w:id="0">
    <w:p w:rsidR="00900F82" w:rsidRDefault="00900F82" w:rsidP="007F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F0" w:rsidRDefault="000D0382" w:rsidP="007F61C0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25CB3E8B" wp14:editId="094209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97065" cy="9133840"/>
              <wp:effectExtent l="0" t="0" r="0" b="0"/>
              <wp:wrapNone/>
              <wp:docPr id="6" name="グループ 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065" cy="9133840"/>
                        <a:chOff x="0" y="0"/>
                        <a:chExt cx="6997065" cy="9133840"/>
                      </a:xfrm>
                    </wpg:grpSpPr>
                    <wpg:grpSp>
                      <wpg:cNvPr id="932" name="グループ 1"/>
                      <wpg:cNvGrpSpPr/>
                      <wpg:grpSpPr>
                        <a:xfrm>
                          <a:off x="914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3" name="図形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4" name="図形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5" name="図形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6" name="図形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37" name="グループ 1"/>
                      <wpg:cNvGrpSpPr/>
                      <wpg:grpSpPr>
                        <a:xfrm>
                          <a:off x="38252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8" name="図形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9" name="図形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0" name="図形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1" name="図形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21" name="グループ 1"/>
                      <wpg:cNvGrpSpPr/>
                      <wpg:grpSpPr>
                        <a:xfrm>
                          <a:off x="385572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22" name="図形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3" name="図形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4" name="図形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67" name="グループ 1"/>
                      <wpg:cNvGrpSpPr/>
                      <wpg:grpSpPr>
                        <a:xfrm>
                          <a:off x="15544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68" name="図形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9" name="図形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0" name="図形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1" name="図形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77" name="グループ 1"/>
                      <wpg:cNvGrpSpPr/>
                      <wpg:grpSpPr>
                        <a:xfrm>
                          <a:off x="58216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78" name="図形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9" name="図形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0" name="図形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1" name="図形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2" name="グループ 1"/>
                      <wpg:cNvGrpSpPr/>
                      <wpg:grpSpPr>
                        <a:xfrm>
                          <a:off x="106680" y="47396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3" name="図形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4" name="図形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5" name="図形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6" name="図形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92" name="グループ 1"/>
                      <wpg:cNvGrpSpPr/>
                      <wpg:grpSpPr>
                        <a:xfrm>
                          <a:off x="5715000" y="473964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93" name="図形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4" name="図形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5" name="図形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6" name="図形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1" name="グループ 1"/>
                      <wpg:cNvGrpSpPr/>
                      <wpg:grpSpPr>
                        <a:xfrm>
                          <a:off x="24384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2" name="図形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3" name="図形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4" name="図形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5" name="グループ 1"/>
                      <wpg:cNvGrpSpPr/>
                      <wpg:grpSpPr>
                        <a:xfrm>
                          <a:off x="606552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6" name="図形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7" name="図形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8" name="図形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5" name="グループ 1015"/>
                      <wpg:cNvGrpSpPr/>
                      <wpg:grpSpPr>
                        <a:xfrm>
                          <a:off x="579120" y="594360"/>
                          <a:ext cx="5905500" cy="7975600"/>
                          <a:chOff x="0" y="0"/>
                          <a:chExt cx="5905500" cy="7975600"/>
                        </a:xfrm>
                      </wpg:grpSpPr>
                      <wps:wsp>
                        <wps:cNvPr id="931" name="長方形 931"/>
                        <wps:cNvSpPr/>
                        <wps:spPr>
                          <a:xfrm>
                            <a:off x="0" y="0"/>
                            <a:ext cx="5905500" cy="7975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図形"/>
                        <wps:cNvSpPr/>
                        <wps:spPr>
                          <a:xfrm flipH="1" flipV="1">
                            <a:off x="4165600" y="5334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4" name="図形"/>
                        <wps:cNvSpPr/>
                        <wps:spPr>
                          <a:xfrm>
                            <a:off x="1409700" y="5207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29" name="長方形 929"/>
                      <wps:cNvSpPr/>
                      <wps:spPr>
                        <a:xfrm>
                          <a:off x="655320" y="685800"/>
                          <a:ext cx="5740400" cy="7772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52" name="グループ 1"/>
                      <wpg:cNvGrpSpPr/>
                      <wpg:grpSpPr>
                        <a:xfrm>
                          <a:off x="5715000" y="152400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3" name="図形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4" name="図形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5" name="図形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6" name="図形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6" name="グループ 1"/>
                      <wpg:cNvGrpSpPr/>
                      <wpg:grpSpPr>
                        <a:xfrm>
                          <a:off x="0" y="15392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1017" name="図形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8" name="図形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9" name="図形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0" name="図形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2" name="グループ 1"/>
                      <wpg:cNvGrpSpPr/>
                      <wpg:grpSpPr>
                        <a:xfrm>
                          <a:off x="56997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3" name="図形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4" name="図形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5" name="図形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6" name="図形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7" name="グループ 1"/>
                      <wpg:cNvGrpSpPr/>
                      <wpg:grpSpPr>
                        <a:xfrm>
                          <a:off x="18135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8" name="図形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9" name="図形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0" name="図形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1" name="図形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9" name="グループ 1"/>
                      <wpg:cNvGrpSpPr/>
                      <wpg:grpSpPr>
                        <a:xfrm>
                          <a:off x="22860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10" name="図形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1" name="図形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2" name="図形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7" name="グループ 1"/>
                      <wpg:cNvGrpSpPr/>
                      <wpg:grpSpPr>
                        <a:xfrm>
                          <a:off x="5791200" y="643128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8" name="図形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9" name="図形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0" name="図形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1" name="図形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57" name="グループ 1"/>
                      <wpg:cNvGrpSpPr/>
                      <wpg:grpSpPr>
                        <a:xfrm>
                          <a:off x="76200" y="62941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8" name="図形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9" name="図形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0" name="図形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1" name="図形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90000</wp14:pctWidth>
              </wp14:sizeRelH>
              <wp14:sizeRelV relativeFrom="page">
                <wp14:pctHeight>90800</wp14:pctHeight>
              </wp14:sizeRelV>
            </wp:anchor>
          </w:drawing>
        </mc:Choice>
        <mc:Fallback>
          <w:pict>
            <v:group w14:anchorId="37186BEC" id="グループ 6" o:spid="_x0000_s1026" style="position:absolute;left:0;text-align:left;margin-left:0;margin-top:0;width:550.95pt;height:719.2pt;z-index:251698176;mso-width-percent:900;mso-height-percent:908;mso-position-horizontal:center;mso-position-horizontal-relative:page;mso-position-vertical:center;mso-position-vertical-relative:page;mso-width-percent:900;mso-height-percent:908" coordsize="69970,9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">
              <v:group id="グループ 1" o:spid="_x0000_s1027" style="position:absolute;left:914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<v:shape id="図形" o:spid="_x0000_s1028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図形" o:spid="_x0000_s1029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図形" o:spid="_x0000_s1030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図形" o:spid="_x0000_s1031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グループ 1" o:spid="_x0000_s1032" style="position:absolute;left:38252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<v:shape id="図形" o:spid="_x0000_s1033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QiwAAAANwAAAAPAAAAZHJzL2Rvd25yZXYueG1sRE/dasIw&#10;FL4f+A7hCN7NVAd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HnkUI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図形" o:spid="_x0000_s1034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w1fxAAAANwAAAAPAAAAZHJzL2Rvd25yZXYueG1sRI9Pi8Iw&#10;FMTvgt8hPMGbpi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Bn3DV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図形" o:spid="_x0000_s1035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+3xAAAANwAAAAPAAAAZHJzL2Rvd25yZXYueG1sRE9ba8Iw&#10;FH4f+B/CEfa2pk4R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I3nz7f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図形" o:spid="_x0000_s1036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グループ 1" o:spid="_x0000_s1037" style="position:absolute;left:38557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<v:shape id="図形" o:spid="_x0000_s1038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図形" o:spid="_x0000_s1039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図形" o:spid="_x0000_s1040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グループ 1" o:spid="_x0000_s1041" style="position:absolute;left:15544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<v:shape id="図形" o:spid="_x0000_s104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図形" o:spid="_x0000_s104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図形" o:spid="_x0000_s104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図形" o:spid="_x0000_s104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グループ 1" o:spid="_x0000_s1046" style="position:absolute;left:58216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<v:shape id="図形" o:spid="_x0000_s1047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図形" o:spid="_x0000_s1048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図形" o:spid="_x0000_s1049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図形" o:spid="_x0000_s1050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グループ 1" o:spid="_x0000_s1051" style="position:absolute;left:1066;top:47396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<v:shape id="図形" o:spid="_x0000_s105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図形" o:spid="_x0000_s105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図形" o:spid="_x0000_s105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図形" o:spid="_x0000_s105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グループ 1" o:spid="_x0000_s1056" style="position:absolute;left:57150;top:47396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<v:shape id="図形" o:spid="_x0000_s1057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図形" o:spid="_x0000_s1058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37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xRN4nglHQC7/AQAA//8DAFBLAQItABQABgAIAAAAIQDb4fbL7gAAAIUBAAATAAAAAAAAAAAA&#10;AAAAAAAAAABbQ29udGVudF9UeXBlc10ueG1sUEsBAi0AFAAGAAgAAAAhAFr0LFu/AAAAFQEAAAsA&#10;AAAAAAAAAAAAAAAAHwEAAF9yZWxzLy5yZWxzUEsBAi0AFAAGAAgAAAAhANGQ/fv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図形" o:spid="_x0000_s1059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図形" o:spid="_x0000_s1060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グループ 1" o:spid="_x0000_s1061" style="position:absolute;left:2438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<v:shape id="図形" o:spid="_x0000_s1062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図形" o:spid="_x0000_s1063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図形" o:spid="_x0000_s1064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グループ 1" o:spid="_x0000_s1065" style="position:absolute;left:60655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<v:shape id="図形" o:spid="_x0000_s1066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図形" o:spid="_x0000_s1067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図形" o:spid="_x0000_s1068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グループ 1015" o:spid="_x0000_s1069" style="position:absolute;left:5791;top:5943;width:59055;height:79756" coordsize="59055,7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<v:rect id="長方形 931" o:spid="_x0000_s1070" style="position:absolute;width:59055;height:79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" filled="f" strokecolor="#e65d43 [3206]" strokeweight="2pt"/>
                <v:shape id="図形" o:spid="_x0000_s1071" style="position:absolute;left:41656;top:5334;width:3359;height:4127;flip:x y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fba035 [3207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  <v:shape id="図形" o:spid="_x0000_s1072" style="position:absolute;left:14097;top:5207;width:3359;height:4127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e65d43 [3206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</v:group>
              <v:rect id="長方形 929" o:spid="_x0000_s1073" style="position:absolute;left:6553;top:6858;width:5740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" fillcolor="#ffe864 [3208]" strokecolor="#2c1b12 [1604]" strokeweight="1pt"/>
              <v:group id="グループ 1" o:spid="_x0000_s1074" style="position:absolute;left:57150;top:15240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<v:shape id="図形" o:spid="_x0000_s107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PzxAAAANwAAAAPAAAAZHJzL2Rvd25yZXYueG1sRI9Ra8Iw&#10;FIXfB/6HcAXfZqpj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M0CY/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図形" o:spid="_x0000_s107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図形" o:spid="_x0000_s107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図形" o:spid="_x0000_s107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グループ 1" o:spid="_x0000_s1079" style="position:absolute;top:1539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<v:shape id="図形" o:spid="_x0000_s1080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図形" o:spid="_x0000_s1081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図形" o:spid="_x0000_s1082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図形" o:spid="_x0000_s1083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グループ 1" o:spid="_x0000_s1084" style="position:absolute;left:56997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<v:shape id="図形" o:spid="_x0000_s108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UuxAAAANwAAAAPAAAAZHJzL2Rvd25yZXYueG1sRI9Ra8Iw&#10;FIXfB/6HcAXfZqob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Ejb9S7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図形" o:spid="_x0000_s108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図形" o:spid="_x0000_s108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図形" o:spid="_x0000_s108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グループ 1" o:spid="_x0000_s1089" style="position:absolute;left:18135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<v:shape id="図形" o:spid="_x0000_s1090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dfwAAAANwAAAAPAAAAZHJzL2Rvd25yZXYueG1sRE/dasIw&#10;FL4f+A7hCN7NVBl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Rn9nX8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図形" o:spid="_x0000_s1091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4i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EHxfiL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図形" o:spid="_x0000_s1092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lqxAAAANwAAAAPAAAAZHJzL2Rvd25yZXYueG1sRE9ba8Iw&#10;FH4f+B/CEfa2pk4U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Ag+WWr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図形" o:spid="_x0000_s1093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グループ 1" o:spid="_x0000_s1094" style="position:absolute;left:2286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<v:shape id="図形" o:spid="_x0000_s1095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図形" o:spid="_x0000_s1096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図形" o:spid="_x0000_s1097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グループ 1" o:spid="_x0000_s1098" style="position:absolute;left:57912;top:6431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<v:shape id="図形" o:spid="_x0000_s1099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図形" o:spid="_x0000_s1100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図形" o:spid="_x0000_s1101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図形" o:spid="_x0000_s1102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グループ 1" o:spid="_x0000_s1103" style="position:absolute;left:762;top:62941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<v:shape id="図形" o:spid="_x0000_s1104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GCwAAAANwAAAAPAAAAZHJzL2Rvd25yZXYueG1sRE/dasIw&#10;FL4f+A7hCN7NVGF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w6bxg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図形" o:spid="_x0000_s1105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図形" o:spid="_x0000_s1106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図形" o:spid="_x0000_s1107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2C"/>
    <w:rsid w:val="000B36CA"/>
    <w:rsid w:val="000D0382"/>
    <w:rsid w:val="000D138F"/>
    <w:rsid w:val="001D3297"/>
    <w:rsid w:val="00337C5C"/>
    <w:rsid w:val="003D4D9D"/>
    <w:rsid w:val="004A1367"/>
    <w:rsid w:val="004A328F"/>
    <w:rsid w:val="004E5BCB"/>
    <w:rsid w:val="004F04FC"/>
    <w:rsid w:val="005918B0"/>
    <w:rsid w:val="005C2F00"/>
    <w:rsid w:val="0060383F"/>
    <w:rsid w:val="006950D2"/>
    <w:rsid w:val="006B0DB6"/>
    <w:rsid w:val="006C22F9"/>
    <w:rsid w:val="006D2365"/>
    <w:rsid w:val="00703056"/>
    <w:rsid w:val="00771207"/>
    <w:rsid w:val="007E4172"/>
    <w:rsid w:val="007F61C0"/>
    <w:rsid w:val="00814BFF"/>
    <w:rsid w:val="00900F82"/>
    <w:rsid w:val="00960CD5"/>
    <w:rsid w:val="00A32812"/>
    <w:rsid w:val="00A50685"/>
    <w:rsid w:val="00A55FC1"/>
    <w:rsid w:val="00B05AF0"/>
    <w:rsid w:val="00C778DE"/>
    <w:rsid w:val="00CA1281"/>
    <w:rsid w:val="00CF5923"/>
    <w:rsid w:val="00D56060"/>
    <w:rsid w:val="00DC428D"/>
    <w:rsid w:val="00E537B2"/>
    <w:rsid w:val="00F717BF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393C4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rsid w:val="007F61C0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1">
    <w:name w:val="heading 1"/>
    <w:basedOn w:val="a0"/>
    <w:next w:val="a"/>
    <w:link w:val="10"/>
    <w:uiPriority w:val="9"/>
    <w:qFormat/>
    <w:rsid w:val="00DC428D"/>
    <w:pPr>
      <w:outlineLvl w:val="0"/>
    </w:pPr>
    <w:rPr>
      <w:color w:val="E65D43" w:themeColor="accent3"/>
      <w:sz w:val="56"/>
      <w:szCs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1"/>
    <w:semiHidden/>
    <w:qFormat/>
    <w:rsid w:val="00771207"/>
    <w:rPr>
      <w:b w:val="0"/>
      <w:bCs w:val="0"/>
      <w:i w:val="0"/>
      <w:iCs w:val="0"/>
    </w:rPr>
  </w:style>
  <w:style w:type="character" w:customStyle="1" w:styleId="a5">
    <w:name w:val="本文 (文字)"/>
    <w:basedOn w:val="a1"/>
    <w:link w:val="a4"/>
    <w:uiPriority w:val="1"/>
    <w:semiHidden/>
    <w:rsid w:val="007F61C0"/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a6">
    <w:name w:val="List Paragraph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a7">
    <w:name w:val="表の段落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1"/>
    <w:link w:val="a8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1"/>
    <w:link w:val="aa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table" w:styleId="ac">
    <w:name w:val="Table Grid"/>
    <w:basedOn w:val="a2"/>
    <w:uiPriority w:val="39"/>
    <w:rsid w:val="00B0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4"/>
    <w:next w:val="a"/>
    <w:link w:val="ad"/>
    <w:uiPriority w:val="10"/>
    <w:qFormat/>
    <w:rsid w:val="00DC428D"/>
    <w:pPr>
      <w:kinsoku w:val="0"/>
      <w:overflowPunct w:val="0"/>
    </w:pPr>
    <w:rPr>
      <w:rFonts w:cs="Rockwell"/>
      <w:b/>
      <w:bCs/>
      <w:iCs/>
      <w:sz w:val="96"/>
      <w:szCs w:val="96"/>
    </w:rPr>
  </w:style>
  <w:style w:type="character" w:customStyle="1" w:styleId="ad">
    <w:name w:val="表題 (文字)"/>
    <w:basedOn w:val="a1"/>
    <w:link w:val="a0"/>
    <w:uiPriority w:val="10"/>
    <w:rsid w:val="00DC428D"/>
    <w:rPr>
      <w:rFonts w:asciiTheme="minorHAnsi" w:hAnsiTheme="minorHAnsi" w:cs="Rockwell"/>
      <w:b/>
      <w:bCs/>
      <w:iCs/>
      <w:color w:val="1D2729" w:themeColor="text2"/>
      <w:sz w:val="96"/>
      <w:szCs w:val="96"/>
    </w:rPr>
  </w:style>
  <w:style w:type="paragraph" w:styleId="ae">
    <w:name w:val="Subtitle"/>
    <w:basedOn w:val="a4"/>
    <w:next w:val="a"/>
    <w:link w:val="af"/>
    <w:uiPriority w:val="11"/>
    <w:qFormat/>
    <w:rsid w:val="00DC428D"/>
    <w:pPr>
      <w:kinsoku w:val="0"/>
      <w:overflowPunct w:val="0"/>
    </w:pPr>
    <w:rPr>
      <w:rFonts w:cs="Rockwell"/>
      <w:b/>
      <w:bCs/>
      <w:i/>
      <w:sz w:val="42"/>
      <w:szCs w:val="42"/>
    </w:rPr>
  </w:style>
  <w:style w:type="character" w:customStyle="1" w:styleId="af">
    <w:name w:val="副題 (文字)"/>
    <w:basedOn w:val="a1"/>
    <w:link w:val="ae"/>
    <w:uiPriority w:val="11"/>
    <w:rsid w:val="00DC428D"/>
    <w:rPr>
      <w:rFonts w:asciiTheme="minorHAnsi" w:hAnsiTheme="minorHAnsi" w:cs="Rockwell"/>
      <w:b/>
      <w:bCs/>
      <w:i/>
      <w:color w:val="1D2729" w:themeColor="text2"/>
      <w:sz w:val="42"/>
      <w:szCs w:val="42"/>
    </w:rPr>
  </w:style>
  <w:style w:type="paragraph" w:customStyle="1" w:styleId="af0">
    <w:name w:val="情報"/>
    <w:basedOn w:val="a4"/>
    <w:uiPriority w:val="1"/>
    <w:qFormat/>
    <w:rsid w:val="00DC428D"/>
    <w:pPr>
      <w:kinsoku w:val="0"/>
      <w:overflowPunct w:val="0"/>
    </w:pPr>
    <w:rPr>
      <w:rFonts w:cs="Rockwell"/>
      <w:b/>
      <w:bCs/>
      <w:sz w:val="32"/>
      <w:szCs w:val="32"/>
    </w:rPr>
  </w:style>
  <w:style w:type="character" w:customStyle="1" w:styleId="10">
    <w:name w:val="見出し 1 (文字)"/>
    <w:basedOn w:val="a1"/>
    <w:link w:val="1"/>
    <w:uiPriority w:val="9"/>
    <w:rsid w:val="00DC428D"/>
    <w:rPr>
      <w:rFonts w:asciiTheme="minorHAnsi" w:hAnsiTheme="minorHAnsi" w:cs="Rockwell"/>
      <w:b/>
      <w:bCs/>
      <w:iCs/>
      <w:color w:val="E65D43" w:themeColor="accent3"/>
      <w:sz w:val="56"/>
      <w:szCs w:val="56"/>
    </w:rPr>
  </w:style>
  <w:style w:type="character" w:styleId="af1">
    <w:name w:val="Placeholder Text"/>
    <w:basedOn w:val="a1"/>
    <w:uiPriority w:val="99"/>
    <w:semiHidden/>
    <w:rsid w:val="00960CD5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5C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5C2F00"/>
    <w:rPr>
      <w:rFonts w:asciiTheme="majorHAnsi" w:eastAsiaTheme="majorEastAsia" w:hAnsiTheme="majorHAnsi" w:cstheme="majorBidi"/>
      <w:b/>
      <w:bCs/>
      <w:i/>
      <w:iCs/>
      <w:color w:val="1D2729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32005;&#33865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C99B68ECC142AA9992C28E7F02CE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95A646-8E48-488A-82BA-348CC794C999}"/>
      </w:docPartPr>
      <w:docPartBody>
        <w:p w:rsidR="00823E91" w:rsidRDefault="00E0018D">
          <w:pPr>
            <w:pStyle w:val="04C99B68ECC142AA9992C28E7F02CEC7"/>
          </w:pPr>
          <w:r w:rsidRPr="00DC428D">
            <w:rPr>
              <w:rFonts w:ascii="ＭＳ 明朝" w:hAnsi="ＭＳ 明朝" w:cs="ＭＳ 明朝" w:hint="eastAsia"/>
              <w:lang w:val="ja-JP" w:bidi="ja-JP"/>
            </w:rPr>
            <w:t>秋</w:t>
          </w:r>
        </w:p>
      </w:docPartBody>
    </w:docPart>
    <w:docPart>
      <w:docPartPr>
        <w:name w:val="94DABEB3B34D4CBF87A6162A09344D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F630BB-DE5D-42B2-93DC-C1B5FDA34815}"/>
      </w:docPartPr>
      <w:docPartBody>
        <w:p w:rsidR="00823E91" w:rsidRDefault="00E0018D">
          <w:pPr>
            <w:pStyle w:val="94DABEB3B34D4CBF87A6162A09344DA8"/>
          </w:pPr>
          <w:r w:rsidRPr="00DC428D">
            <w:rPr>
              <w:rFonts w:ascii="ＭＳ 明朝" w:hAnsi="ＭＳ 明朝"/>
              <w:lang w:val="ja-JP" w:bidi="ja-JP"/>
            </w:rPr>
            <w:t>[</w:t>
          </w:r>
          <w:r w:rsidRPr="00DC428D">
            <w:rPr>
              <w:rFonts w:ascii="ＭＳ 明朝" w:hAnsi="ＭＳ 明朝" w:cs="ＭＳ 明朝" w:hint="eastAsia"/>
              <w:lang w:val="ja-JP" w:bidi="ja-JP"/>
            </w:rPr>
            <w:t>イベント名</w:t>
          </w:r>
          <w:r w:rsidRPr="00DC428D">
            <w:rPr>
              <w:rFonts w:ascii="ＭＳ 明朝" w:hAnsi="ＭＳ 明朝"/>
              <w:lang w:val="ja-JP" w:bidi="ja-JP"/>
            </w:rPr>
            <w:t>]</w:t>
          </w:r>
        </w:p>
      </w:docPartBody>
    </w:docPart>
    <w:docPart>
      <w:docPartPr>
        <w:name w:val="AC148F7BCF9E4B8DA06A923E3ED644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6A2FED-5E9B-49D1-88C5-B6483457F2D9}"/>
      </w:docPartPr>
      <w:docPartBody>
        <w:p w:rsidR="00823E91" w:rsidRDefault="00E0018D">
          <w:pPr>
            <w:pStyle w:val="AC148F7BCF9E4B8DA06A923E3ED644A2"/>
          </w:pPr>
          <w:r w:rsidRPr="00DC428D">
            <w:rPr>
              <w:rFonts w:ascii="ＭＳ 明朝" w:hAnsi="ＭＳ 明朝"/>
              <w:noProof/>
              <w:lang w:val="ja-JP" w:bidi="ja-JP"/>
            </w:rPr>
            <w:t>[</w:t>
          </w:r>
          <w:r w:rsidRPr="00DC428D">
            <w:rPr>
              <w:rFonts w:ascii="ＭＳ 明朝" w:hAnsi="ＭＳ 明朝" w:cs="ＭＳ 明朝" w:hint="eastAsia"/>
              <w:noProof/>
              <w:lang w:val="ja-JP" w:bidi="ja-JP"/>
            </w:rPr>
            <w:t>日付</w:t>
          </w:r>
          <w:r w:rsidRPr="00DC428D">
            <w:rPr>
              <w:rFonts w:ascii="ＭＳ 明朝" w:hAnsi="ＭＳ 明朝"/>
              <w:noProof/>
              <w:lang w:val="ja-JP" w:bidi="ja-JP"/>
            </w:rPr>
            <w:t>]</w:t>
          </w:r>
        </w:p>
      </w:docPartBody>
    </w:docPart>
    <w:docPart>
      <w:docPartPr>
        <w:name w:val="C8C1DF6160D944AB8AB751BEF1F920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D483FC-3D3D-451E-923F-FD678A87144A}"/>
      </w:docPartPr>
      <w:docPartBody>
        <w:p w:rsidR="00823E91" w:rsidRDefault="00E0018D">
          <w:pPr>
            <w:pStyle w:val="C8C1DF6160D944AB8AB751BEF1F92064"/>
          </w:pPr>
          <w:r w:rsidRPr="00DC428D">
            <w:rPr>
              <w:rFonts w:ascii="ＭＳ 明朝" w:hAnsi="ＭＳ 明朝"/>
              <w:noProof/>
              <w:lang w:val="ja-JP" w:bidi="ja-JP"/>
            </w:rPr>
            <w:t>[</w:t>
          </w:r>
          <w:r w:rsidRPr="00DC428D">
            <w:rPr>
              <w:rFonts w:ascii="ＭＳ 明朝" w:hAnsi="ＭＳ 明朝" w:cs="ＭＳ 明朝" w:hint="eastAsia"/>
              <w:noProof/>
              <w:lang w:val="ja-JP" w:bidi="ja-JP"/>
            </w:rPr>
            <w:t>時刻</w:t>
          </w:r>
          <w:r w:rsidRPr="00DC428D">
            <w:rPr>
              <w:rFonts w:ascii="ＭＳ 明朝" w:hAnsi="ＭＳ 明朝"/>
              <w:noProof/>
              <w:lang w:val="ja-JP" w:bidi="ja-JP"/>
            </w:rPr>
            <w:t>]</w:t>
          </w:r>
        </w:p>
      </w:docPartBody>
    </w:docPart>
    <w:docPart>
      <w:docPartPr>
        <w:name w:val="8C1851AE206E43378FCF42299E88D9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C6993B-AC00-4175-BB7A-95AF5A2034C1}"/>
      </w:docPartPr>
      <w:docPartBody>
        <w:p w:rsidR="00823E91" w:rsidRDefault="00E0018D">
          <w:pPr>
            <w:pStyle w:val="8C1851AE206E43378FCF42299E88D93C"/>
          </w:pPr>
          <w:r w:rsidRPr="00DC428D">
            <w:rPr>
              <w:rFonts w:ascii="ＭＳ 明朝" w:hAnsi="ＭＳ 明朝"/>
              <w:noProof/>
              <w:lang w:val="ja-JP" w:bidi="ja-JP"/>
            </w:rPr>
            <w:t>[</w:t>
          </w:r>
          <w:r w:rsidRPr="00DC428D">
            <w:rPr>
              <w:rFonts w:ascii="ＭＳ 明朝" w:hAnsi="ＭＳ 明朝" w:cs="ＭＳ 明朝" w:hint="eastAsia"/>
              <w:noProof/>
              <w:lang w:val="ja-JP" w:bidi="ja-JP"/>
            </w:rPr>
            <w:t>場所</w:t>
          </w:r>
          <w:r w:rsidRPr="00DC428D">
            <w:rPr>
              <w:rFonts w:ascii="ＭＳ 明朝" w:hAnsi="ＭＳ 明朝"/>
              <w:noProof/>
              <w:lang w:val="ja-JP" w:bidi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8D"/>
    <w:rsid w:val="001325D1"/>
    <w:rsid w:val="005A4AAC"/>
    <w:rsid w:val="00820136"/>
    <w:rsid w:val="00823E91"/>
    <w:rsid w:val="00A46A85"/>
    <w:rsid w:val="00E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C99B68ECC142AA9992C28E7F02CEC7">
    <w:name w:val="04C99B68ECC142AA9992C28E7F02CEC7"/>
    <w:pPr>
      <w:widowControl w:val="0"/>
      <w:jc w:val="both"/>
    </w:pPr>
  </w:style>
  <w:style w:type="paragraph" w:customStyle="1" w:styleId="94DABEB3B34D4CBF87A6162A09344DA8">
    <w:name w:val="94DABEB3B34D4CBF87A6162A09344DA8"/>
    <w:pPr>
      <w:widowControl w:val="0"/>
      <w:jc w:val="both"/>
    </w:pPr>
  </w:style>
  <w:style w:type="paragraph" w:customStyle="1" w:styleId="AC148F7BCF9E4B8DA06A923E3ED644A2">
    <w:name w:val="AC148F7BCF9E4B8DA06A923E3ED644A2"/>
    <w:pPr>
      <w:widowControl w:val="0"/>
      <w:jc w:val="both"/>
    </w:pPr>
  </w:style>
  <w:style w:type="paragraph" w:customStyle="1" w:styleId="C8C1DF6160D944AB8AB751BEF1F92064">
    <w:name w:val="C8C1DF6160D944AB8AB751BEF1F92064"/>
    <w:pPr>
      <w:widowControl w:val="0"/>
      <w:jc w:val="both"/>
    </w:pPr>
  </w:style>
  <w:style w:type="paragraph" w:customStyle="1" w:styleId="8C1851AE206E43378FCF42299E88D93C">
    <w:name w:val="8C1851AE206E43378FCF42299E88D93C"/>
    <w:pPr>
      <w:widowControl w:val="0"/>
      <w:jc w:val="both"/>
    </w:pPr>
  </w:style>
  <w:style w:type="paragraph" w:customStyle="1" w:styleId="E6A7730A8E8E4995AFD1110064DA26DC">
    <w:name w:val="E6A7730A8E8E4995AFD1110064DA26DC"/>
    <w:pPr>
      <w:widowControl w:val="0"/>
      <w:jc w:val="both"/>
    </w:pPr>
  </w:style>
  <w:style w:type="paragraph" w:customStyle="1" w:styleId="CB030BC86F154A83A397EF7D7269CA4E">
    <w:name w:val="CB030BC86F154A83A397EF7D7269CA4E"/>
    <w:pPr>
      <w:widowControl w:val="0"/>
      <w:jc w:val="both"/>
    </w:pPr>
  </w:style>
  <w:style w:type="paragraph" w:customStyle="1" w:styleId="14CAD24E8E854D06827D12B434778355">
    <w:name w:val="14CAD24E8E854D06827D12B4347783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utumnFlyer">
  <a:themeElements>
    <a:clrScheme name="AutumnFlyer">
      <a:dk1>
        <a:srgbClr val="000000"/>
      </a:dk1>
      <a:lt1>
        <a:srgbClr val="FFFFFF"/>
      </a:lt1>
      <a:dk2>
        <a:srgbClr val="1D2729"/>
      </a:dk2>
      <a:lt2>
        <a:srgbClr val="E7E6E6"/>
      </a:lt2>
      <a:accent1>
        <a:srgbClr val="5A3825"/>
      </a:accent1>
      <a:accent2>
        <a:srgbClr val="CD5630"/>
      </a:accent2>
      <a:accent3>
        <a:srgbClr val="E65D43"/>
      </a:accent3>
      <a:accent4>
        <a:srgbClr val="FBA035"/>
      </a:accent4>
      <a:accent5>
        <a:srgbClr val="FFE864"/>
      </a:accent5>
      <a:accent6>
        <a:srgbClr val="DBD3B9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tumnFlyer" id="{341F4997-584C-0241-ACBD-A60B12E4CE77}" vid="{449FA9B8-F0A6-BA48-8264-C4ED867748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6F4B87-B46C-4C8E-ABDB-6B1DDBD1B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320A1-9DE3-4CFB-9481-7E29FCEA2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A3894-40DA-4EA4-88A8-C73E142407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38E12E4-9E98-48E3-BFC4-2D7EF2F5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紅葉イベントのチラシ.dotx</Template>
  <TotalTime>0</TotalTime>
  <Pages>1</Pages>
  <Words>400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2019-10-15T06:32:00Z</dcterms:created>
  <dcterms:modified xsi:type="dcterms:W3CDTF">2019-10-20T07:43:00Z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